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C6" w:rsidRPr="00862C40" w:rsidRDefault="00940FC6" w:rsidP="00862C40">
      <w:pPr>
        <w:spacing w:line="260" w:lineRule="exact"/>
        <w:ind w:left="30"/>
        <w:rPr>
          <w:sz w:val="24"/>
          <w:szCs w:val="24"/>
        </w:rPr>
      </w:pPr>
    </w:p>
    <w:tbl>
      <w:tblPr>
        <w:tblStyle w:val="a7"/>
        <w:tblW w:w="949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1252"/>
        <w:gridCol w:w="24"/>
        <w:gridCol w:w="779"/>
        <w:gridCol w:w="213"/>
        <w:gridCol w:w="1560"/>
        <w:gridCol w:w="567"/>
        <w:gridCol w:w="850"/>
        <w:gridCol w:w="2552"/>
      </w:tblGrid>
      <w:tr w:rsidR="00940FC6" w:rsidRPr="001B4CD2" w:rsidTr="001B4CD2">
        <w:trPr>
          <w:trHeight w:hRule="exact" w:val="3890"/>
        </w:trPr>
        <w:tc>
          <w:tcPr>
            <w:tcW w:w="9493" w:type="dxa"/>
            <w:gridSpan w:val="11"/>
          </w:tcPr>
          <w:p w:rsidR="00862C40" w:rsidRPr="001B4CD2" w:rsidRDefault="00862C40" w:rsidP="008B1BC6">
            <w:pPr>
              <w:spacing w:line="300" w:lineRule="exact"/>
              <w:ind w:left="7680" w:right="180"/>
              <w:jc w:val="distribute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年月日</w:t>
            </w:r>
          </w:p>
          <w:p w:rsidR="008B1BC6" w:rsidRPr="001B4CD2" w:rsidRDefault="001B1E71" w:rsidP="001B1E71">
            <w:pPr>
              <w:spacing w:before="60" w:line="300" w:lineRule="exact"/>
              <w:ind w:left="28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奈良県広域消防組合</w:t>
            </w:r>
          </w:p>
          <w:p w:rsidR="008B1BC6" w:rsidRPr="001B4CD2" w:rsidRDefault="00532A8A" w:rsidP="00583EE2">
            <w:pPr>
              <w:spacing w:before="40" w:line="300" w:lineRule="exact"/>
              <w:ind w:leftChars="-1" w:left="-2" w:firstLineChars="200" w:firstLine="40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消防長</w:t>
            </w:r>
            <w:r w:rsidR="00583EE2" w:rsidRPr="001B4CD2">
              <w:rPr>
                <w:rFonts w:hint="eastAsia"/>
                <w:sz w:val="20"/>
                <w:szCs w:val="20"/>
              </w:rPr>
              <w:t>（</w:t>
            </w:r>
            <w:r w:rsidRPr="001B4CD2">
              <w:rPr>
                <w:rFonts w:hint="eastAsia"/>
                <w:sz w:val="20"/>
                <w:szCs w:val="20"/>
              </w:rPr>
              <w:t xml:space="preserve">　　</w:t>
            </w:r>
            <w:r w:rsidR="00873FC2" w:rsidRPr="001B4CD2">
              <w:rPr>
                <w:rFonts w:hint="eastAsia"/>
                <w:sz w:val="20"/>
                <w:szCs w:val="20"/>
              </w:rPr>
              <w:t>消防署長</w:t>
            </w:r>
            <w:r w:rsidRPr="001B4CD2">
              <w:rPr>
                <w:rFonts w:hint="eastAsia"/>
                <w:sz w:val="20"/>
                <w:szCs w:val="20"/>
              </w:rPr>
              <w:t>）</w:t>
            </w:r>
            <w:r w:rsidR="00625AFC" w:rsidRPr="001B4CD2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F61ED3" w:rsidRPr="001B4CD2" w:rsidRDefault="00F61ED3" w:rsidP="009604D1">
            <w:pPr>
              <w:spacing w:before="60" w:line="300" w:lineRule="exact"/>
              <w:ind w:leftChars="400" w:left="840" w:firstLineChars="1800" w:firstLine="360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所在地</w:t>
            </w:r>
          </w:p>
          <w:p w:rsidR="00F61ED3" w:rsidRPr="001B4CD2" w:rsidRDefault="00F61ED3" w:rsidP="009604D1">
            <w:pPr>
              <w:spacing w:before="40" w:line="300" w:lineRule="exact"/>
              <w:ind w:leftChars="400" w:left="840" w:firstLineChars="824" w:firstLine="3626"/>
              <w:rPr>
                <w:sz w:val="20"/>
                <w:szCs w:val="20"/>
              </w:rPr>
            </w:pPr>
            <w:r w:rsidRPr="001B4CD2">
              <w:rPr>
                <w:rFonts w:hint="eastAsia"/>
                <w:spacing w:val="120"/>
                <w:sz w:val="20"/>
                <w:szCs w:val="20"/>
              </w:rPr>
              <w:t>名</w:t>
            </w:r>
            <w:r w:rsidRPr="001B4CD2">
              <w:rPr>
                <w:rFonts w:hint="eastAsia"/>
                <w:sz w:val="20"/>
                <w:szCs w:val="20"/>
              </w:rPr>
              <w:t>称</w:t>
            </w:r>
          </w:p>
          <w:p w:rsidR="00F61ED3" w:rsidRPr="001B4CD2" w:rsidRDefault="00F61ED3" w:rsidP="009604D1">
            <w:pPr>
              <w:spacing w:before="20" w:line="300" w:lineRule="exact"/>
              <w:ind w:leftChars="400" w:left="840" w:firstLineChars="1800" w:firstLine="360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代表者</w:t>
            </w:r>
          </w:p>
          <w:p w:rsidR="00F61ED3" w:rsidRPr="001B4CD2" w:rsidRDefault="00F61ED3" w:rsidP="009604D1">
            <w:pPr>
              <w:spacing w:before="20" w:line="300" w:lineRule="exact"/>
              <w:ind w:leftChars="400" w:left="840" w:firstLineChars="1800" w:firstLine="360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職・氏名</w:t>
            </w:r>
          </w:p>
          <w:p w:rsidR="00480ED8" w:rsidRPr="001B4CD2" w:rsidRDefault="00480ED8" w:rsidP="009604D1">
            <w:pPr>
              <w:spacing w:line="300" w:lineRule="exact"/>
              <w:ind w:leftChars="400" w:left="840"/>
              <w:rPr>
                <w:sz w:val="20"/>
                <w:szCs w:val="20"/>
              </w:rPr>
            </w:pPr>
          </w:p>
          <w:p w:rsidR="00F61ED3" w:rsidRPr="001B4CD2" w:rsidRDefault="00F61ED3" w:rsidP="00F61ED3">
            <w:pPr>
              <w:spacing w:line="300" w:lineRule="exact"/>
              <w:ind w:left="2357" w:right="2347"/>
              <w:jc w:val="distribute"/>
              <w:rPr>
                <w:sz w:val="28"/>
                <w:szCs w:val="28"/>
              </w:rPr>
            </w:pPr>
            <w:r w:rsidRPr="001B4CD2">
              <w:rPr>
                <w:rFonts w:hint="eastAsia"/>
                <w:sz w:val="28"/>
                <w:szCs w:val="28"/>
              </w:rPr>
              <w:t>改修（計画）報告書</w:t>
            </w:r>
          </w:p>
          <w:p w:rsidR="00EA7C30" w:rsidRPr="001B4CD2" w:rsidRDefault="00EA7C30" w:rsidP="00EA7C30">
            <w:pPr>
              <w:spacing w:line="280" w:lineRule="exact"/>
              <w:rPr>
                <w:sz w:val="20"/>
                <w:szCs w:val="20"/>
              </w:rPr>
            </w:pPr>
          </w:p>
          <w:p w:rsidR="00810B62" w:rsidRPr="001B4CD2" w:rsidRDefault="00F61ED3" w:rsidP="001B4CD2">
            <w:pPr>
              <w:spacing w:line="0" w:lineRule="atLeast"/>
              <w:ind w:left="261" w:right="414" w:firstLineChars="200" w:firstLine="1360"/>
              <w:rPr>
                <w:sz w:val="20"/>
                <w:szCs w:val="20"/>
              </w:rPr>
            </w:pPr>
            <w:r w:rsidRPr="001B4CD2">
              <w:rPr>
                <w:rFonts w:hint="eastAsia"/>
                <w:spacing w:val="240"/>
                <w:sz w:val="20"/>
                <w:szCs w:val="20"/>
              </w:rPr>
              <w:t>年月</w:t>
            </w:r>
            <w:r w:rsidRPr="001B4CD2">
              <w:rPr>
                <w:rFonts w:hint="eastAsia"/>
                <w:spacing w:val="-2"/>
                <w:sz w:val="20"/>
                <w:szCs w:val="20"/>
              </w:rPr>
              <w:t>日付けの立入検査結果通知書</w:t>
            </w:r>
            <w:r w:rsidR="00A00E7A" w:rsidRPr="001B4CD2">
              <w:rPr>
                <w:rFonts w:hint="eastAsia"/>
                <w:spacing w:val="-2"/>
                <w:sz w:val="20"/>
                <w:szCs w:val="20"/>
              </w:rPr>
              <w:t>（通信等指導結果通知書）</w:t>
            </w:r>
            <w:r w:rsidRPr="001B4CD2">
              <w:rPr>
                <w:rFonts w:hint="eastAsia"/>
                <w:spacing w:val="-2"/>
                <w:sz w:val="20"/>
                <w:szCs w:val="20"/>
              </w:rPr>
              <w:t>に基づく違反指摘事項の改修</w:t>
            </w:r>
            <w:r w:rsidR="00583EE2" w:rsidRPr="001B4CD2">
              <w:rPr>
                <w:rFonts w:hint="eastAsia"/>
                <w:spacing w:val="-2"/>
                <w:sz w:val="20"/>
                <w:szCs w:val="20"/>
              </w:rPr>
              <w:t>（</w:t>
            </w:r>
            <w:r w:rsidRPr="001B4CD2">
              <w:rPr>
                <w:rFonts w:hint="eastAsia"/>
                <w:sz w:val="20"/>
                <w:szCs w:val="20"/>
              </w:rPr>
              <w:t>計画</w:t>
            </w:r>
            <w:r w:rsidR="00583EE2" w:rsidRPr="001B4CD2">
              <w:rPr>
                <w:rFonts w:hint="eastAsia"/>
                <w:sz w:val="20"/>
                <w:szCs w:val="20"/>
              </w:rPr>
              <w:t>）</w:t>
            </w:r>
            <w:r w:rsidRPr="001B4CD2">
              <w:rPr>
                <w:rFonts w:hint="eastAsia"/>
                <w:sz w:val="20"/>
                <w:szCs w:val="20"/>
              </w:rPr>
              <w:t>について、次のとおり報告します。</w:t>
            </w:r>
          </w:p>
        </w:tc>
      </w:tr>
      <w:tr w:rsidR="00810B62" w:rsidRPr="001B4CD2" w:rsidTr="001B4CD2">
        <w:trPr>
          <w:trHeight w:val="397"/>
        </w:trPr>
        <w:tc>
          <w:tcPr>
            <w:tcW w:w="1696" w:type="dxa"/>
            <w:gridSpan w:val="3"/>
            <w:vAlign w:val="center"/>
          </w:tcPr>
          <w:p w:rsidR="00810B62" w:rsidRPr="001B4CD2" w:rsidRDefault="00810B62" w:rsidP="00DE726F">
            <w:pPr>
              <w:spacing w:line="260" w:lineRule="exac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対象物　所在地</w:t>
            </w:r>
          </w:p>
        </w:tc>
        <w:tc>
          <w:tcPr>
            <w:tcW w:w="7797" w:type="dxa"/>
            <w:gridSpan w:val="8"/>
            <w:vAlign w:val="center"/>
          </w:tcPr>
          <w:p w:rsidR="00810B62" w:rsidRPr="001B4CD2" w:rsidRDefault="00810B62" w:rsidP="00DE726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10B62" w:rsidRPr="001B4CD2" w:rsidTr="001B4CD2">
        <w:trPr>
          <w:trHeight w:val="397"/>
        </w:trPr>
        <w:tc>
          <w:tcPr>
            <w:tcW w:w="1696" w:type="dxa"/>
            <w:gridSpan w:val="3"/>
            <w:vAlign w:val="center"/>
          </w:tcPr>
          <w:p w:rsidR="00240E95" w:rsidRPr="001B4CD2" w:rsidRDefault="00810B62" w:rsidP="00240E95">
            <w:pPr>
              <w:spacing w:line="260" w:lineRule="exac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対象物　名称</w:t>
            </w:r>
          </w:p>
        </w:tc>
        <w:tc>
          <w:tcPr>
            <w:tcW w:w="7797" w:type="dxa"/>
            <w:gridSpan w:val="8"/>
            <w:vAlign w:val="center"/>
          </w:tcPr>
          <w:p w:rsidR="00810B62" w:rsidRPr="001B4CD2" w:rsidRDefault="00810B62" w:rsidP="00DE726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6286" w:rsidRPr="001B4CD2" w:rsidTr="009670A7">
        <w:trPr>
          <w:trHeight w:val="510"/>
        </w:trPr>
        <w:tc>
          <w:tcPr>
            <w:tcW w:w="988" w:type="dxa"/>
            <w:gridSpan w:val="2"/>
            <w:vAlign w:val="center"/>
          </w:tcPr>
          <w:p w:rsidR="00E46286" w:rsidRPr="001B4CD2" w:rsidRDefault="00384E98" w:rsidP="006E4858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※</w:t>
            </w:r>
            <w:r w:rsidR="00E61FFC" w:rsidRPr="001B4CD2">
              <w:rPr>
                <w:rFonts w:hint="eastAsia"/>
                <w:sz w:val="20"/>
                <w:szCs w:val="20"/>
              </w:rPr>
              <w:t>製造所等の別</w:t>
            </w:r>
            <w:bookmarkStart w:id="0" w:name="_GoBack"/>
            <w:bookmarkEnd w:id="0"/>
          </w:p>
        </w:tc>
        <w:tc>
          <w:tcPr>
            <w:tcW w:w="2976" w:type="dxa"/>
            <w:gridSpan w:val="5"/>
            <w:vAlign w:val="center"/>
          </w:tcPr>
          <w:p w:rsidR="00E46286" w:rsidRPr="001B4CD2" w:rsidRDefault="00E61FFC" w:rsidP="00DE726F">
            <w:pPr>
              <w:spacing w:line="260" w:lineRule="exac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□製造所　□貯蔵所　□取扱所</w:t>
            </w:r>
          </w:p>
        </w:tc>
        <w:tc>
          <w:tcPr>
            <w:tcW w:w="1560" w:type="dxa"/>
            <w:vAlign w:val="center"/>
          </w:tcPr>
          <w:p w:rsidR="00E46286" w:rsidRPr="001B4CD2" w:rsidRDefault="00E61FFC" w:rsidP="00E61FFC">
            <w:pPr>
              <w:spacing w:line="260" w:lineRule="exact"/>
              <w:ind w:left="200" w:hangingChars="100" w:hanging="200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※貯蔵所又は取扱所の区分</w:t>
            </w:r>
          </w:p>
        </w:tc>
        <w:tc>
          <w:tcPr>
            <w:tcW w:w="3969" w:type="dxa"/>
            <w:gridSpan w:val="3"/>
            <w:vAlign w:val="center"/>
          </w:tcPr>
          <w:p w:rsidR="00E46286" w:rsidRPr="001B4CD2" w:rsidRDefault="00E46286" w:rsidP="005F1994">
            <w:pPr>
              <w:spacing w:line="260" w:lineRule="exact"/>
              <w:ind w:rightChars="110" w:right="231"/>
              <w:jc w:val="right"/>
              <w:rPr>
                <w:sz w:val="20"/>
                <w:szCs w:val="20"/>
              </w:rPr>
            </w:pPr>
          </w:p>
        </w:tc>
      </w:tr>
      <w:tr w:rsidR="00763563" w:rsidRPr="001B4CD2" w:rsidTr="001B4CD2">
        <w:trPr>
          <w:trHeight w:val="397"/>
        </w:trPr>
        <w:tc>
          <w:tcPr>
            <w:tcW w:w="2972" w:type="dxa"/>
            <w:gridSpan w:val="5"/>
            <w:vAlign w:val="center"/>
          </w:tcPr>
          <w:p w:rsidR="00763563" w:rsidRPr="001B4CD2" w:rsidRDefault="00763563" w:rsidP="001B4CD2">
            <w:pPr>
              <w:spacing w:line="260" w:lineRule="exact"/>
              <w:ind w:rightChars="110" w:right="231"/>
              <w:jc w:val="lef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※設置許可年月日・許可番号</w:t>
            </w:r>
          </w:p>
        </w:tc>
        <w:tc>
          <w:tcPr>
            <w:tcW w:w="3119" w:type="dxa"/>
            <w:gridSpan w:val="4"/>
            <w:tcBorders>
              <w:bottom w:val="nil"/>
              <w:right w:val="nil"/>
            </w:tcBorders>
            <w:vAlign w:val="center"/>
          </w:tcPr>
          <w:p w:rsidR="00763563" w:rsidRPr="001B4CD2" w:rsidRDefault="00763563" w:rsidP="00763563">
            <w:pPr>
              <w:spacing w:line="260" w:lineRule="exact"/>
              <w:ind w:rightChars="110" w:right="231" w:firstLineChars="200" w:firstLine="400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763563" w:rsidRPr="001B4CD2" w:rsidRDefault="00763563" w:rsidP="00763563">
            <w:pPr>
              <w:spacing w:line="260" w:lineRule="exact"/>
              <w:ind w:rightChars="110" w:right="231" w:firstLineChars="200" w:firstLine="400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862C40" w:rsidRPr="001B4CD2" w:rsidTr="001B4CD2">
        <w:trPr>
          <w:trHeight w:hRule="exact" w:val="340"/>
        </w:trPr>
        <w:tc>
          <w:tcPr>
            <w:tcW w:w="562" w:type="dxa"/>
            <w:vAlign w:val="center"/>
          </w:tcPr>
          <w:p w:rsidR="00862C40" w:rsidRPr="001B4CD2" w:rsidRDefault="00EA7C30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189" w:type="dxa"/>
            <w:gridSpan w:val="5"/>
            <w:vAlign w:val="center"/>
          </w:tcPr>
          <w:p w:rsidR="00862C40" w:rsidRPr="001B4CD2" w:rsidRDefault="00EA7C30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違反指摘事項</w:t>
            </w:r>
          </w:p>
        </w:tc>
        <w:tc>
          <w:tcPr>
            <w:tcW w:w="3190" w:type="dxa"/>
            <w:gridSpan w:val="4"/>
            <w:vAlign w:val="center"/>
          </w:tcPr>
          <w:p w:rsidR="00862C40" w:rsidRPr="001B4CD2" w:rsidRDefault="00EA7C30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改修（計画）の内容</w:t>
            </w:r>
          </w:p>
        </w:tc>
        <w:tc>
          <w:tcPr>
            <w:tcW w:w="2552" w:type="dxa"/>
            <w:vAlign w:val="center"/>
          </w:tcPr>
          <w:p w:rsidR="00862C40" w:rsidRPr="001B4CD2" w:rsidRDefault="00004B16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改修</w:t>
            </w:r>
            <w:r w:rsidR="00EA7C30" w:rsidRPr="001B4CD2">
              <w:rPr>
                <w:rFonts w:hint="eastAsia"/>
                <w:sz w:val="20"/>
                <w:szCs w:val="20"/>
              </w:rPr>
              <w:t>（計画）年月日</w:t>
            </w:r>
          </w:p>
        </w:tc>
      </w:tr>
      <w:tr w:rsidR="00862C40" w:rsidRPr="001B4CD2" w:rsidTr="006B6C54">
        <w:trPr>
          <w:trHeight w:hRule="exact" w:val="567"/>
        </w:trPr>
        <w:tc>
          <w:tcPr>
            <w:tcW w:w="562" w:type="dxa"/>
            <w:vAlign w:val="center"/>
          </w:tcPr>
          <w:p w:rsidR="00862C40" w:rsidRPr="001B4CD2" w:rsidRDefault="00862C40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862C40" w:rsidRPr="001B4CD2" w:rsidRDefault="00862C40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862C40" w:rsidRPr="001B4CD2" w:rsidRDefault="00862C40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62C40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5E3617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</w:t>
            </w:r>
            <w:r w:rsidR="005E3617" w:rsidRPr="001B4CD2">
              <w:rPr>
                <w:rFonts w:hint="eastAsia"/>
                <w:sz w:val="20"/>
                <w:szCs w:val="20"/>
              </w:rPr>
              <w:t>改修済み</w:t>
            </w:r>
            <w:r w:rsidRPr="001B4CD2">
              <w:rPr>
                <w:rFonts w:hint="eastAsia"/>
                <w:sz w:val="20"/>
                <w:szCs w:val="20"/>
              </w:rPr>
              <w:t>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F9700A" w:rsidRPr="001B4CD2" w:rsidTr="006B6C54">
        <w:trPr>
          <w:trHeight w:val="567"/>
        </w:trPr>
        <w:tc>
          <w:tcPr>
            <w:tcW w:w="56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89" w:type="dxa"/>
            <w:gridSpan w:val="5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9700A" w:rsidRPr="001B4CD2" w:rsidRDefault="00F9700A" w:rsidP="00022DAA">
            <w:pPr>
              <w:wordWrap/>
              <w:spacing w:line="0" w:lineRule="atLeast"/>
              <w:jc w:val="righ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年　　月　　日</w:t>
            </w:r>
          </w:p>
          <w:p w:rsidR="00F9700A" w:rsidRPr="001B4CD2" w:rsidRDefault="00F9700A" w:rsidP="00022DAA">
            <w:pPr>
              <w:wordWrap/>
              <w:spacing w:line="0" w:lineRule="atLeast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□改修済み・□改修計画</w:t>
            </w:r>
          </w:p>
        </w:tc>
      </w:tr>
      <w:tr w:rsidR="00004B16" w:rsidRPr="001B4CD2" w:rsidTr="00022DAA">
        <w:tc>
          <w:tcPr>
            <w:tcW w:w="2948" w:type="dxa"/>
            <w:gridSpan w:val="4"/>
            <w:vAlign w:val="center"/>
          </w:tcPr>
          <w:p w:rsidR="00004B16" w:rsidRPr="001B4CD2" w:rsidRDefault="00004B16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※</w:t>
            </w:r>
            <w:r w:rsidR="001F10A0" w:rsidRPr="001B4CD2">
              <w:rPr>
                <w:rFonts w:hint="eastAsia"/>
                <w:sz w:val="20"/>
                <w:szCs w:val="20"/>
              </w:rPr>
              <w:t>※</w:t>
            </w:r>
            <w:r w:rsidR="008C4B51" w:rsidRPr="001B4CD2">
              <w:rPr>
                <w:rFonts w:hint="eastAsia"/>
                <w:sz w:val="20"/>
                <w:szCs w:val="20"/>
              </w:rPr>
              <w:t xml:space="preserve">　</w:t>
            </w:r>
            <w:r w:rsidRPr="001B4CD2">
              <w:rPr>
                <w:rFonts w:hint="eastAsia"/>
                <w:spacing w:val="210"/>
                <w:kern w:val="0"/>
                <w:sz w:val="20"/>
                <w:szCs w:val="20"/>
                <w:fitText w:val="1440" w:id="-1288008960"/>
              </w:rPr>
              <w:t>受付</w:t>
            </w:r>
            <w:r w:rsidRPr="001B4CD2">
              <w:rPr>
                <w:rFonts w:hint="eastAsia"/>
                <w:kern w:val="0"/>
                <w:sz w:val="20"/>
                <w:szCs w:val="20"/>
                <w:fitText w:val="1440" w:id="-1288008960"/>
              </w:rPr>
              <w:t>欄</w:t>
            </w:r>
          </w:p>
        </w:tc>
        <w:tc>
          <w:tcPr>
            <w:tcW w:w="6545" w:type="dxa"/>
            <w:gridSpan w:val="7"/>
            <w:vAlign w:val="center"/>
          </w:tcPr>
          <w:p w:rsidR="00004B16" w:rsidRPr="001B4CD2" w:rsidRDefault="00004B16" w:rsidP="00022DAA">
            <w:pPr>
              <w:wordWrap/>
              <w:spacing w:line="0" w:lineRule="atLeast"/>
              <w:jc w:val="center"/>
              <w:rPr>
                <w:sz w:val="20"/>
                <w:szCs w:val="20"/>
              </w:rPr>
            </w:pPr>
            <w:r w:rsidRPr="001B4CD2">
              <w:rPr>
                <w:rFonts w:hint="eastAsia"/>
                <w:sz w:val="20"/>
                <w:szCs w:val="20"/>
              </w:rPr>
              <w:t>※</w:t>
            </w:r>
            <w:r w:rsidR="001F10A0" w:rsidRPr="001B4CD2">
              <w:rPr>
                <w:rFonts w:hint="eastAsia"/>
                <w:sz w:val="20"/>
                <w:szCs w:val="20"/>
              </w:rPr>
              <w:t>※</w:t>
            </w:r>
            <w:r w:rsidR="008C4B51" w:rsidRPr="001B4CD2">
              <w:rPr>
                <w:rFonts w:hint="eastAsia"/>
                <w:sz w:val="20"/>
                <w:szCs w:val="20"/>
              </w:rPr>
              <w:t xml:space="preserve">　</w:t>
            </w:r>
            <w:r w:rsidRPr="001B4CD2">
              <w:rPr>
                <w:rFonts w:hint="eastAsia"/>
                <w:spacing w:val="210"/>
                <w:kern w:val="0"/>
                <w:sz w:val="20"/>
                <w:szCs w:val="20"/>
                <w:fitText w:val="1440" w:id="-1288008704"/>
              </w:rPr>
              <w:t>経過</w:t>
            </w:r>
            <w:r w:rsidRPr="001B4CD2">
              <w:rPr>
                <w:rFonts w:hint="eastAsia"/>
                <w:kern w:val="0"/>
                <w:sz w:val="20"/>
                <w:szCs w:val="20"/>
                <w:fitText w:val="1440" w:id="-1288008704"/>
              </w:rPr>
              <w:t>欄</w:t>
            </w:r>
          </w:p>
        </w:tc>
      </w:tr>
      <w:tr w:rsidR="00004B16" w:rsidRPr="001B4CD2" w:rsidTr="001B4CD2">
        <w:trPr>
          <w:trHeight w:val="1531"/>
        </w:trPr>
        <w:tc>
          <w:tcPr>
            <w:tcW w:w="2948" w:type="dxa"/>
            <w:gridSpan w:val="4"/>
            <w:vAlign w:val="center"/>
          </w:tcPr>
          <w:p w:rsidR="00004B16" w:rsidRPr="001B4CD2" w:rsidRDefault="00004B16" w:rsidP="00EA7C30">
            <w:pPr>
              <w:spacing w:line="300" w:lineRule="exact"/>
              <w:ind w:left="270"/>
              <w:rPr>
                <w:sz w:val="20"/>
                <w:szCs w:val="20"/>
              </w:rPr>
            </w:pPr>
          </w:p>
        </w:tc>
        <w:tc>
          <w:tcPr>
            <w:tcW w:w="6545" w:type="dxa"/>
            <w:gridSpan w:val="7"/>
            <w:vAlign w:val="center"/>
          </w:tcPr>
          <w:p w:rsidR="00004B16" w:rsidRPr="001B4CD2" w:rsidRDefault="00004B16" w:rsidP="00EA7C30">
            <w:pPr>
              <w:spacing w:line="300" w:lineRule="exact"/>
              <w:ind w:left="270"/>
              <w:rPr>
                <w:sz w:val="20"/>
                <w:szCs w:val="20"/>
              </w:rPr>
            </w:pPr>
          </w:p>
        </w:tc>
      </w:tr>
    </w:tbl>
    <w:p w:rsidR="00480ED8" w:rsidRDefault="00480ED8" w:rsidP="0002491F">
      <w:pPr>
        <w:spacing w:line="0" w:lineRule="atLeast"/>
      </w:pPr>
      <w:r>
        <w:rPr>
          <w:rFonts w:hint="eastAsia"/>
        </w:rPr>
        <w:t>備考　１　□印のある欄については、該当の□印にレを付けること。</w:t>
      </w:r>
    </w:p>
    <w:p w:rsidR="00BB5765" w:rsidRDefault="00480ED8" w:rsidP="0002491F">
      <w:pPr>
        <w:spacing w:line="0" w:lineRule="atLeast"/>
        <w:ind w:firstLineChars="300" w:firstLine="630"/>
      </w:pPr>
      <w:r>
        <w:rPr>
          <w:rFonts w:hint="eastAsia"/>
        </w:rPr>
        <w:t xml:space="preserve">２　</w:t>
      </w:r>
      <w:r w:rsidRPr="00480ED8">
        <w:rPr>
          <w:rFonts w:hint="eastAsia"/>
        </w:rPr>
        <w:t>枠内に記載できないときは、別紙に追加記載し添付すること。</w:t>
      </w:r>
    </w:p>
    <w:p w:rsidR="001F10A0" w:rsidRDefault="00480ED8" w:rsidP="00FB3F01">
      <w:pPr>
        <w:spacing w:line="0" w:lineRule="atLeast"/>
        <w:ind w:firstLineChars="300" w:firstLine="630"/>
      </w:pPr>
      <w:r>
        <w:rPr>
          <w:rFonts w:hint="eastAsia"/>
        </w:rPr>
        <w:t xml:space="preserve">３　</w:t>
      </w:r>
      <w:r w:rsidR="00FB3F01" w:rsidRPr="00FB3F01">
        <w:rPr>
          <w:rFonts w:hint="eastAsia"/>
        </w:rPr>
        <w:t>※印の欄は、対象物が消防法第10条の適用を受ける危険物施設の場合のみ記入すること。</w:t>
      </w:r>
    </w:p>
    <w:p w:rsidR="00480ED8" w:rsidRDefault="001F10A0" w:rsidP="0002491F">
      <w:pPr>
        <w:spacing w:line="0" w:lineRule="atLeast"/>
        <w:ind w:firstLineChars="300" w:firstLine="630"/>
      </w:pPr>
      <w:r>
        <w:rPr>
          <w:rFonts w:hint="eastAsia"/>
        </w:rPr>
        <w:t xml:space="preserve">４　</w:t>
      </w:r>
      <w:r w:rsidR="00480ED8">
        <w:rPr>
          <w:rFonts w:hint="eastAsia"/>
        </w:rPr>
        <w:t>※</w:t>
      </w:r>
      <w:r>
        <w:rPr>
          <w:rFonts w:hint="eastAsia"/>
        </w:rPr>
        <w:t>※</w:t>
      </w:r>
      <w:r w:rsidR="00480ED8">
        <w:rPr>
          <w:rFonts w:hint="eastAsia"/>
        </w:rPr>
        <w:t>印の欄は、記入しないこと。</w:t>
      </w:r>
    </w:p>
    <w:sectPr w:rsidR="00480ED8" w:rsidSect="00642FCD">
      <w:type w:val="continuous"/>
      <w:pgSz w:w="11906" w:h="16838" w:code="9"/>
      <w:pgMar w:top="1000" w:right="1208" w:bottom="600" w:left="1208" w:header="300" w:footer="6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28" w:rsidRDefault="00C04C28" w:rsidP="006111CA">
      <w:pPr>
        <w:spacing w:line="240" w:lineRule="auto"/>
      </w:pPr>
      <w:r>
        <w:separator/>
      </w:r>
    </w:p>
  </w:endnote>
  <w:endnote w:type="continuationSeparator" w:id="0">
    <w:p w:rsidR="00C04C28" w:rsidRDefault="00C04C28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28" w:rsidRDefault="00C04C28" w:rsidP="006111CA">
      <w:pPr>
        <w:spacing w:line="240" w:lineRule="auto"/>
      </w:pPr>
      <w:r>
        <w:separator/>
      </w:r>
    </w:p>
  </w:footnote>
  <w:footnote w:type="continuationSeparator" w:id="0">
    <w:p w:rsidR="00C04C28" w:rsidRDefault="00C04C28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C6"/>
    <w:rsid w:val="00002137"/>
    <w:rsid w:val="00004B16"/>
    <w:rsid w:val="000066FD"/>
    <w:rsid w:val="00022DAA"/>
    <w:rsid w:val="0002491F"/>
    <w:rsid w:val="00030C42"/>
    <w:rsid w:val="000E0DF8"/>
    <w:rsid w:val="000E4332"/>
    <w:rsid w:val="0017577B"/>
    <w:rsid w:val="001B1E71"/>
    <w:rsid w:val="001B4CD2"/>
    <w:rsid w:val="001F10A0"/>
    <w:rsid w:val="0020169C"/>
    <w:rsid w:val="002068FB"/>
    <w:rsid w:val="00240E95"/>
    <w:rsid w:val="00282B63"/>
    <w:rsid w:val="002C6B66"/>
    <w:rsid w:val="002E4CE5"/>
    <w:rsid w:val="003043B4"/>
    <w:rsid w:val="00360C3F"/>
    <w:rsid w:val="00384E98"/>
    <w:rsid w:val="00394495"/>
    <w:rsid w:val="003F092C"/>
    <w:rsid w:val="0041240D"/>
    <w:rsid w:val="0043671D"/>
    <w:rsid w:val="004738AC"/>
    <w:rsid w:val="00480ED8"/>
    <w:rsid w:val="004C46A5"/>
    <w:rsid w:val="00532A8A"/>
    <w:rsid w:val="00583EE2"/>
    <w:rsid w:val="005B2DEE"/>
    <w:rsid w:val="005E3617"/>
    <w:rsid w:val="005F1994"/>
    <w:rsid w:val="005F6FB7"/>
    <w:rsid w:val="006111CA"/>
    <w:rsid w:val="00625AFC"/>
    <w:rsid w:val="00642FCD"/>
    <w:rsid w:val="006B6C54"/>
    <w:rsid w:val="006C1ACE"/>
    <w:rsid w:val="006E4858"/>
    <w:rsid w:val="00723B2E"/>
    <w:rsid w:val="00736149"/>
    <w:rsid w:val="00763563"/>
    <w:rsid w:val="007A6B1C"/>
    <w:rsid w:val="007D7F2D"/>
    <w:rsid w:val="00810B62"/>
    <w:rsid w:val="00862C40"/>
    <w:rsid w:val="00873FC2"/>
    <w:rsid w:val="00884D9D"/>
    <w:rsid w:val="008B1BC6"/>
    <w:rsid w:val="008B7946"/>
    <w:rsid w:val="008C4B51"/>
    <w:rsid w:val="00932042"/>
    <w:rsid w:val="00940FC6"/>
    <w:rsid w:val="0095217E"/>
    <w:rsid w:val="009604D1"/>
    <w:rsid w:val="009670A7"/>
    <w:rsid w:val="009F3E97"/>
    <w:rsid w:val="00A00E7A"/>
    <w:rsid w:val="00AC7B9E"/>
    <w:rsid w:val="00B46283"/>
    <w:rsid w:val="00B76DB7"/>
    <w:rsid w:val="00BB5765"/>
    <w:rsid w:val="00C019F0"/>
    <w:rsid w:val="00C04C28"/>
    <w:rsid w:val="00C15B7A"/>
    <w:rsid w:val="00C416B9"/>
    <w:rsid w:val="00C54A20"/>
    <w:rsid w:val="00C91687"/>
    <w:rsid w:val="00D32697"/>
    <w:rsid w:val="00D47FD0"/>
    <w:rsid w:val="00D660F8"/>
    <w:rsid w:val="00DA3A6B"/>
    <w:rsid w:val="00DE726F"/>
    <w:rsid w:val="00E46286"/>
    <w:rsid w:val="00E61FFC"/>
    <w:rsid w:val="00E74CAC"/>
    <w:rsid w:val="00EA7C30"/>
    <w:rsid w:val="00ED663F"/>
    <w:rsid w:val="00F61ED3"/>
    <w:rsid w:val="00F9700A"/>
    <w:rsid w:val="00FA773B"/>
    <w:rsid w:val="00FB3F01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FE558"/>
  <w14:defaultImageDpi w14:val="0"/>
  <w15:docId w15:val="{172F3497-E514-461A-96D0-C007A9A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940F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B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18A8-CCE7-40F2-BC15-6B97EF44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142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下北　雅弘</dc:creator>
  <cp:keywords/>
  <dc:description/>
  <cp:lastModifiedBy>金田　大佑</cp:lastModifiedBy>
  <cp:revision>32</cp:revision>
  <cp:lastPrinted>2023-03-17T05:41:00Z</cp:lastPrinted>
  <dcterms:created xsi:type="dcterms:W3CDTF">2023-03-02T08:14:00Z</dcterms:created>
  <dcterms:modified xsi:type="dcterms:W3CDTF">2023-03-17T05:41:00Z</dcterms:modified>
</cp:coreProperties>
</file>